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94" w:rsidRDefault="00DE4194" w:rsidP="00794E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94ED1">
        <w:rPr>
          <w:rFonts w:ascii="Times New Roman" w:hAnsi="Times New Roman" w:cs="Times New Roman"/>
          <w:sz w:val="28"/>
          <w:szCs w:val="28"/>
        </w:rPr>
        <w:t>Утверждено</w:t>
      </w:r>
    </w:p>
    <w:p w:rsidR="00DE4194" w:rsidRDefault="00DE4194" w:rsidP="00794ED1">
      <w:pPr>
        <w:spacing w:after="0" w:line="240" w:lineRule="auto"/>
        <w:ind w:left="2124" w:hanging="144"/>
        <w:jc w:val="center"/>
        <w:rPr>
          <w:rFonts w:ascii="Times New Roman" w:hAnsi="Times New Roman" w:cs="Times New Roman"/>
          <w:sz w:val="28"/>
          <w:szCs w:val="28"/>
        </w:rPr>
      </w:pPr>
      <w:r w:rsidRPr="00794ED1">
        <w:rPr>
          <w:rFonts w:ascii="Times New Roman" w:hAnsi="Times New Roman" w:cs="Times New Roman"/>
          <w:sz w:val="28"/>
          <w:szCs w:val="28"/>
        </w:rPr>
        <w:t>решением Совета Рязанской региональной</w:t>
      </w:r>
    </w:p>
    <w:p w:rsidR="00DE4194" w:rsidRDefault="00DE4194" w:rsidP="00794ED1">
      <w:pPr>
        <w:spacing w:after="0" w:line="240" w:lineRule="auto"/>
        <w:ind w:left="2124" w:firstLine="936"/>
        <w:rPr>
          <w:rFonts w:ascii="Times New Roman" w:hAnsi="Times New Roman" w:cs="Times New Roman"/>
          <w:sz w:val="28"/>
          <w:szCs w:val="28"/>
        </w:rPr>
      </w:pPr>
      <w:r w:rsidRPr="00794ED1">
        <w:rPr>
          <w:rFonts w:ascii="Times New Roman" w:hAnsi="Times New Roman" w:cs="Times New Roman"/>
          <w:sz w:val="28"/>
          <w:szCs w:val="28"/>
        </w:rPr>
        <w:t>общественной организации «Региональный центр</w:t>
      </w:r>
    </w:p>
    <w:p w:rsidR="00DE4194" w:rsidRPr="00794ED1" w:rsidRDefault="00DE4194" w:rsidP="00794ED1">
      <w:pPr>
        <w:spacing w:after="0" w:line="240" w:lineRule="auto"/>
        <w:ind w:left="2124" w:firstLine="936"/>
        <w:rPr>
          <w:rFonts w:ascii="Times New Roman" w:hAnsi="Times New Roman" w:cs="Times New Roman"/>
          <w:sz w:val="28"/>
          <w:szCs w:val="28"/>
        </w:rPr>
      </w:pPr>
      <w:r w:rsidRPr="00794ED1">
        <w:rPr>
          <w:rFonts w:ascii="Times New Roman" w:hAnsi="Times New Roman" w:cs="Times New Roman"/>
          <w:sz w:val="28"/>
          <w:szCs w:val="28"/>
        </w:rPr>
        <w:t>общественного контроля в сфере ЖКХ»</w:t>
      </w:r>
    </w:p>
    <w:p w:rsidR="00DE4194" w:rsidRPr="00794ED1" w:rsidRDefault="00DE4194" w:rsidP="00794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194" w:rsidRPr="00794ED1" w:rsidRDefault="00DE4194" w:rsidP="00794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4ED1">
        <w:rPr>
          <w:rFonts w:ascii="Times New Roman" w:hAnsi="Times New Roman" w:cs="Times New Roman"/>
          <w:sz w:val="28"/>
          <w:szCs w:val="28"/>
        </w:rPr>
        <w:t>протокол  от «</w:t>
      </w:r>
      <w:r>
        <w:rPr>
          <w:rFonts w:ascii="Times New Roman" w:hAnsi="Times New Roman" w:cs="Times New Roman"/>
          <w:sz w:val="28"/>
          <w:szCs w:val="28"/>
        </w:rPr>
        <w:t xml:space="preserve"> 03 »    апреля    </w:t>
      </w:r>
      <w:r w:rsidRPr="00794ED1">
        <w:rPr>
          <w:rFonts w:ascii="Times New Roman" w:hAnsi="Times New Roman" w:cs="Times New Roman"/>
          <w:sz w:val="28"/>
          <w:szCs w:val="28"/>
        </w:rPr>
        <w:t>2015г.   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E4194" w:rsidRPr="00794ED1" w:rsidRDefault="00DE4194" w:rsidP="00794ED1"/>
    <w:p w:rsidR="00DE4194" w:rsidRPr="00794ED1" w:rsidRDefault="00DE4194" w:rsidP="007569A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E4194" w:rsidRPr="00794ED1" w:rsidRDefault="00DE4194" w:rsidP="007569A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4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ПОЛОЖЕНИЕ</w:t>
      </w:r>
      <w:r w:rsidRPr="00794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  ОБ ОБЩЕСТВЕННЫХ ЖИЛИЩНЫХ ИНСПЕКТОРАХ</w:t>
      </w:r>
    </w:p>
    <w:p w:rsidR="00DE4194" w:rsidRPr="00794ED1" w:rsidRDefault="00DE4194" w:rsidP="00C86BF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4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РЯЗАНСКОЙ ОБЛАСТИ</w:t>
      </w:r>
    </w:p>
    <w:p w:rsidR="00DE4194" w:rsidRPr="00794ED1" w:rsidRDefault="00DE4194" w:rsidP="00C86BF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4194" w:rsidRPr="00794ED1" w:rsidRDefault="00DE4194" w:rsidP="00C86BF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4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1.Общие положения</w:t>
      </w:r>
    </w:p>
    <w:p w:rsidR="00DE4194" w:rsidRPr="004A62DA" w:rsidRDefault="00DE4194" w:rsidP="00410F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4194" w:rsidRPr="00794ED1" w:rsidRDefault="00DE4194" w:rsidP="00BD0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ED1">
        <w:rPr>
          <w:rFonts w:ascii="Times New Roman" w:hAnsi="Times New Roman" w:cs="Times New Roman"/>
          <w:sz w:val="28"/>
          <w:szCs w:val="28"/>
          <w:lang w:eastAsia="ru-RU"/>
        </w:rPr>
        <w:t>1.1.Общественный жилищный инспектор избирается сроком на 3 года советом территорий города Рязани, советом территориального общественного самоуправления или общественным советом по контролю в сфере ЖКХ  муниципального образования Рязанской области, или иным общественным объединением и осуществляет свою деятельность</w:t>
      </w:r>
      <w:r w:rsidRPr="00794ED1">
        <w:rPr>
          <w:rFonts w:ascii="Times New Roman" w:hAnsi="Times New Roman" w:cs="Times New Roman"/>
          <w:sz w:val="28"/>
          <w:szCs w:val="28"/>
        </w:rPr>
        <w:t xml:space="preserve"> в целях оказания содействия уполномоченным органам в осуществлении контроля за выполнением организациями коммунального комплекса своих обязательств.</w:t>
      </w:r>
    </w:p>
    <w:p w:rsidR="00DE4194" w:rsidRPr="00794ED1" w:rsidRDefault="00DE4194" w:rsidP="00756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ED1">
        <w:rPr>
          <w:rFonts w:ascii="Times New Roman" w:hAnsi="Times New Roman" w:cs="Times New Roman"/>
          <w:sz w:val="28"/>
          <w:szCs w:val="28"/>
          <w:lang w:eastAsia="ru-RU"/>
        </w:rPr>
        <w:t>1.2.Общественный жилищный инспектор является членом Рязанской  региональной общественной организации «Региональный</w:t>
      </w:r>
      <w:r w:rsidRPr="004A62DA">
        <w:rPr>
          <w:rFonts w:ascii="Times New Roman" w:hAnsi="Times New Roman" w:cs="Times New Roman"/>
          <w:sz w:val="28"/>
          <w:szCs w:val="28"/>
          <w:lang w:eastAsia="ru-RU"/>
        </w:rPr>
        <w:t xml:space="preserve">  центр общественного контроля в сфере  ЖКХ Рязанской области»           (далее – </w:t>
      </w:r>
      <w:r w:rsidRPr="00794ED1">
        <w:rPr>
          <w:rFonts w:ascii="Times New Roman" w:hAnsi="Times New Roman" w:cs="Times New Roman"/>
          <w:sz w:val="28"/>
          <w:szCs w:val="28"/>
          <w:lang w:eastAsia="ru-RU"/>
        </w:rPr>
        <w:t>ЦОК).</w:t>
      </w:r>
    </w:p>
    <w:p w:rsidR="00DE4194" w:rsidRPr="00794ED1" w:rsidRDefault="00DE4194" w:rsidP="0041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4ED1">
        <w:rPr>
          <w:rFonts w:ascii="Times New Roman" w:hAnsi="Times New Roman" w:cs="Times New Roman"/>
          <w:sz w:val="28"/>
          <w:szCs w:val="28"/>
          <w:lang w:eastAsia="ru-RU"/>
        </w:rPr>
        <w:tab/>
        <w:t>1.3.Общественный контроль, проводимый общественными жилищными  инспекторами, осуществляется  в  тесном взаимодействии с  общественными объединениями, осуществляющими деятельность в сфере ЖКХ,   с государственной жилищной инспекцией Рязанской области и иными органами государственной власти, работающими в сфере ЖКХ,    администрациями муниципальных образований Рязанской области</w:t>
      </w:r>
      <w:r w:rsidRPr="00794ED1">
        <w:rPr>
          <w:rFonts w:ascii="Times New Roman" w:hAnsi="Times New Roman" w:cs="Times New Roman"/>
          <w:sz w:val="28"/>
          <w:szCs w:val="28"/>
        </w:rPr>
        <w:t>.</w:t>
      </w:r>
      <w:r w:rsidRPr="00794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E4194" w:rsidRPr="00794ED1" w:rsidRDefault="00DE4194" w:rsidP="006D7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ED1">
        <w:rPr>
          <w:rFonts w:ascii="Times New Roman" w:hAnsi="Times New Roman" w:cs="Times New Roman"/>
          <w:sz w:val="28"/>
          <w:szCs w:val="28"/>
          <w:lang w:eastAsia="ru-RU"/>
        </w:rPr>
        <w:t>1.4.Деятельность общественных жилищных инспекторов осуществляется в форме общественного мониторинга и общественной проверки на основе принципов законности, гуманности, гласности, соблюдения прав человека, уважения личности и добровольности участия.</w:t>
      </w:r>
    </w:p>
    <w:p w:rsidR="00DE4194" w:rsidRPr="00794ED1" w:rsidRDefault="00DE4194" w:rsidP="00E82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ED1">
        <w:rPr>
          <w:rFonts w:ascii="Times New Roman" w:hAnsi="Times New Roman" w:cs="Times New Roman"/>
          <w:sz w:val="28"/>
          <w:szCs w:val="28"/>
          <w:lang w:eastAsia="ru-RU"/>
        </w:rPr>
        <w:t xml:space="preserve">1.5.Общественным жилищным инспектором  может  быть гражданин Российской Федерации, достигший возраста 18 лет, постоянно проживающий на территории муниципального образования, прошедший  полный курс обучения по вопросам ЖКХ, получивший  соответствующий аттестат (сертификат) и имеющий рекомендацию Совета территории г. Рязани  или общественного совета  муниципального образования Рязанской области. </w:t>
      </w:r>
    </w:p>
    <w:p w:rsidR="00DE4194" w:rsidRPr="00794ED1" w:rsidRDefault="00DE4194" w:rsidP="00E82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E4194" w:rsidRPr="00794ED1" w:rsidRDefault="00DE4194" w:rsidP="00FE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ED1">
        <w:rPr>
          <w:rFonts w:ascii="Times New Roman" w:hAnsi="Times New Roman" w:cs="Times New Roman"/>
          <w:sz w:val="28"/>
          <w:szCs w:val="28"/>
          <w:lang w:eastAsia="ru-RU"/>
        </w:rPr>
        <w:t>1.6. На основании заявления и при наличии необходимых документов Совет ЦОК по согласованию с государственной жилищной инспекцией выдает удостоверение общественного жилищного инспектора, форма которого утверждается Советом ЦОК.</w:t>
      </w:r>
    </w:p>
    <w:p w:rsidR="00DE4194" w:rsidRPr="00794ED1" w:rsidRDefault="00DE4194" w:rsidP="0041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4ED1">
        <w:rPr>
          <w:rFonts w:ascii="Times New Roman" w:hAnsi="Times New Roman" w:cs="Times New Roman"/>
          <w:sz w:val="28"/>
          <w:szCs w:val="28"/>
          <w:lang w:eastAsia="ru-RU"/>
        </w:rPr>
        <w:tab/>
        <w:t>1.7. Руководство деятельностью общественных жилищных инспекторов  осуществляют субъекты общественного контроля, давшие рекомендацию для присвоения статуса общественного жилищного инспектора.</w:t>
      </w:r>
    </w:p>
    <w:p w:rsidR="00DE4194" w:rsidRPr="00794ED1" w:rsidRDefault="00DE4194" w:rsidP="0041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4ED1">
        <w:rPr>
          <w:rFonts w:ascii="Times New Roman" w:hAnsi="Times New Roman" w:cs="Times New Roman"/>
          <w:sz w:val="28"/>
          <w:szCs w:val="28"/>
          <w:lang w:eastAsia="ru-RU"/>
        </w:rPr>
        <w:tab/>
        <w:t>1.8.ЦОК координирует деятельность общественных жилищных инспекторов на территории Рязанской области.</w:t>
      </w:r>
    </w:p>
    <w:p w:rsidR="00DE4194" w:rsidRPr="00794ED1" w:rsidRDefault="00DE4194" w:rsidP="00AE1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ED1">
        <w:rPr>
          <w:rFonts w:ascii="Times New Roman" w:hAnsi="Times New Roman" w:cs="Times New Roman"/>
          <w:sz w:val="28"/>
          <w:szCs w:val="28"/>
          <w:lang w:eastAsia="ru-RU"/>
        </w:rPr>
        <w:t>1.9.Общественный жилищный инспектор осуществляет свою деятельность на  территории муниципального образования Рязанской области, а также может быть привлечен государственной жилищной инспекцией, ЦОК или администрацией муниципального образования к осуществлению своей деятельности на другой территории.</w:t>
      </w:r>
    </w:p>
    <w:p w:rsidR="00DE4194" w:rsidRPr="00794ED1" w:rsidRDefault="00DE4194" w:rsidP="00AE1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ED1">
        <w:rPr>
          <w:rFonts w:ascii="Times New Roman" w:hAnsi="Times New Roman" w:cs="Times New Roman"/>
          <w:sz w:val="28"/>
          <w:szCs w:val="28"/>
          <w:lang w:eastAsia="ru-RU"/>
        </w:rPr>
        <w:t xml:space="preserve">1.10.ЦОК организует обучение и повышение квалификации общественных жилищных инспекторов, оказывает методическую, информационную и правовую помощь.       </w:t>
      </w:r>
    </w:p>
    <w:p w:rsidR="00DE4194" w:rsidRPr="00794ED1" w:rsidRDefault="00DE4194" w:rsidP="00AE1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ED1">
        <w:rPr>
          <w:rFonts w:ascii="Times New Roman" w:hAnsi="Times New Roman" w:cs="Times New Roman"/>
          <w:sz w:val="28"/>
          <w:szCs w:val="28"/>
          <w:lang w:eastAsia="ru-RU"/>
        </w:rPr>
        <w:t>1.11. Срок действия Положения не ограничен. Положение действует до принятия нового или его отмены.</w:t>
      </w:r>
    </w:p>
    <w:p w:rsidR="00DE4194" w:rsidRPr="004A62DA" w:rsidRDefault="00DE4194" w:rsidP="00410F2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1F2EE"/>
          <w:lang w:eastAsia="ru-RU"/>
        </w:rPr>
      </w:pPr>
      <w:r w:rsidRPr="004A62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1F2EE"/>
          <w:lang w:eastAsia="ru-RU"/>
        </w:rPr>
        <w:t xml:space="preserve">               </w:t>
      </w:r>
    </w:p>
    <w:p w:rsidR="00DE4194" w:rsidRPr="00794ED1" w:rsidRDefault="00DE4194" w:rsidP="00410F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4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2. Основные задачи общественных жилищных инспекторов</w:t>
      </w:r>
      <w:r w:rsidRPr="00794E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E4194" w:rsidRPr="00794ED1" w:rsidRDefault="00DE4194" w:rsidP="0009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ED1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общественных жилищных инспекторов являются:</w:t>
      </w:r>
    </w:p>
    <w:p w:rsidR="00DE4194" w:rsidRPr="00794ED1" w:rsidRDefault="00DE4194" w:rsidP="0009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ED1">
        <w:rPr>
          <w:rFonts w:ascii="Times New Roman" w:hAnsi="Times New Roman" w:cs="Times New Roman"/>
          <w:sz w:val="28"/>
          <w:szCs w:val="28"/>
          <w:lang w:eastAsia="ru-RU"/>
        </w:rPr>
        <w:t>2.1.Оказание содействия  государственной жилищной инспекции и  администрациям муниципальных образований  Рязанской области в  осуществлении государственного жилищного надзора, муниципального жилищного  и  административно-технического контроля.</w:t>
      </w:r>
    </w:p>
    <w:p w:rsidR="00DE4194" w:rsidRPr="00794ED1" w:rsidRDefault="00DE4194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ED1">
        <w:rPr>
          <w:rFonts w:ascii="Times New Roman" w:hAnsi="Times New Roman" w:cs="Times New Roman"/>
          <w:sz w:val="28"/>
          <w:szCs w:val="28"/>
          <w:lang w:eastAsia="ru-RU"/>
        </w:rPr>
        <w:t xml:space="preserve">2.2.Оказание содействия иным органам государственной власти, осуществляющим контрольно надзорные функции  за </w:t>
      </w:r>
      <w:r w:rsidRPr="00794ED1">
        <w:rPr>
          <w:rFonts w:ascii="Times New Roman" w:hAnsi="Times New Roman" w:cs="Times New Roman"/>
          <w:sz w:val="28"/>
          <w:szCs w:val="28"/>
        </w:rPr>
        <w:t>выполнением организациями коммунального комплекса своих обязательств.</w:t>
      </w:r>
    </w:p>
    <w:p w:rsidR="00DE4194" w:rsidRPr="00794ED1" w:rsidRDefault="00DE4194" w:rsidP="0009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ED1">
        <w:rPr>
          <w:rFonts w:ascii="Times New Roman" w:hAnsi="Times New Roman" w:cs="Times New Roman"/>
          <w:sz w:val="28"/>
          <w:szCs w:val="28"/>
          <w:lang w:eastAsia="ru-RU"/>
        </w:rPr>
        <w:t xml:space="preserve">2.3.Оказание содействия  администрациям муниципальных образований Рязанской области по  выявлению нарушений порядка и правил переселения жителей из аварийного жилья. </w:t>
      </w:r>
    </w:p>
    <w:p w:rsidR="00DE4194" w:rsidRPr="00794ED1" w:rsidRDefault="00DE4194" w:rsidP="00C86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ED1">
        <w:rPr>
          <w:rFonts w:ascii="Times New Roman" w:hAnsi="Times New Roman" w:cs="Times New Roman"/>
          <w:sz w:val="28"/>
          <w:szCs w:val="28"/>
        </w:rPr>
        <w:t>2.4.</w:t>
      </w:r>
      <w:r w:rsidRPr="00794ED1">
        <w:rPr>
          <w:rFonts w:ascii="Times New Roman" w:hAnsi="Times New Roman" w:cs="Times New Roman"/>
          <w:sz w:val="28"/>
          <w:szCs w:val="28"/>
          <w:lang w:eastAsia="ru-RU"/>
        </w:rPr>
        <w:t>Оказание содействия государственной жилищной инспекции и  администрациям муниципальных образований  Рязанской области в  выявлении нарушений порядка подготовки  и проведению капитального ремонта многоквартирных домов.</w:t>
      </w:r>
    </w:p>
    <w:p w:rsidR="00DE4194" w:rsidRPr="00794ED1" w:rsidRDefault="00DE4194" w:rsidP="00C86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ED1">
        <w:rPr>
          <w:rFonts w:ascii="Times New Roman" w:hAnsi="Times New Roman" w:cs="Times New Roman"/>
          <w:sz w:val="28"/>
          <w:szCs w:val="28"/>
        </w:rPr>
        <w:t>2.5.Оказание помощи гражданам в защите их прав и законных интересов при пользовании  жилыми помещениями и предоставлении им жилищно-коммунальных услуг.</w:t>
      </w:r>
    </w:p>
    <w:p w:rsidR="00DE4194" w:rsidRPr="00794ED1" w:rsidRDefault="00DE4194" w:rsidP="00C86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ED1">
        <w:rPr>
          <w:rFonts w:ascii="Times New Roman" w:hAnsi="Times New Roman" w:cs="Times New Roman"/>
          <w:sz w:val="28"/>
          <w:szCs w:val="28"/>
        </w:rPr>
        <w:t>2.6.Информирование граждан и  проведение разъяснительной  работы среди населения по вопросам  ЖКХ.</w:t>
      </w:r>
    </w:p>
    <w:p w:rsidR="00DE4194" w:rsidRPr="00794ED1" w:rsidRDefault="00DE4194" w:rsidP="00C86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194" w:rsidRPr="00794ED1" w:rsidRDefault="00DE4194" w:rsidP="00C86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4194" w:rsidRPr="004A62DA" w:rsidRDefault="00DE4194" w:rsidP="00553131">
      <w:pPr>
        <w:pStyle w:val="NormalWeb"/>
        <w:shd w:val="clear" w:color="auto" w:fill="FFFFFF"/>
        <w:spacing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3. Функции общественного контроля, выполняемые общественными жилищными инспекторами</w:t>
      </w:r>
    </w:p>
    <w:p w:rsidR="00DE4194" w:rsidRPr="004A62DA" w:rsidRDefault="00DE4194" w:rsidP="00553131">
      <w:pPr>
        <w:pStyle w:val="NormalWeb"/>
        <w:shd w:val="clear" w:color="auto" w:fill="FFFFFF"/>
        <w:spacing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4194" w:rsidRPr="004A62DA" w:rsidRDefault="00DE4194" w:rsidP="00197D2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основными задачами  общественных жилищных инспекторов  общественный контроль осуществляется за:  </w:t>
      </w:r>
    </w:p>
    <w:p w:rsidR="00DE4194" w:rsidRPr="004A62DA" w:rsidRDefault="00DE4194" w:rsidP="00527DC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52"/>
      <w:bookmarkEnd w:id="0"/>
      <w:r w:rsidRPr="004A62DA">
        <w:rPr>
          <w:rFonts w:ascii="Times New Roman" w:hAnsi="Times New Roman" w:cs="Times New Roman"/>
          <w:color w:val="000000"/>
          <w:sz w:val="28"/>
          <w:szCs w:val="28"/>
        </w:rPr>
        <w:t>3.1.техническим и санитарным состоянием общего имущества  в многоквартирных домах, своевременным выполнением работ по его содержанию и ремонту в соответствии с действующими нормативными документами, а также благоустройством придомовых территорий</w:t>
      </w:r>
      <w:bookmarkStart w:id="1" w:name="sub_53"/>
      <w:bookmarkEnd w:id="1"/>
      <w:r w:rsidRPr="004A62D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4194" w:rsidRPr="004A62DA" w:rsidRDefault="00DE4194" w:rsidP="00527DC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55"/>
      <w:bookmarkEnd w:id="2"/>
      <w:r w:rsidRPr="004A62DA">
        <w:rPr>
          <w:rFonts w:ascii="Times New Roman" w:hAnsi="Times New Roman" w:cs="Times New Roman"/>
          <w:color w:val="000000"/>
          <w:sz w:val="28"/>
          <w:szCs w:val="28"/>
        </w:rPr>
        <w:t>3.2.осуществлением мероприятий по подготовке многоквартирных домов  к сезонной эксплуатации;</w:t>
      </w:r>
    </w:p>
    <w:p w:rsidR="00DE4194" w:rsidRPr="004A62DA" w:rsidRDefault="00DE4194" w:rsidP="00527DC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>3.3.выполнением требований законодательства по энергосбережению и повышению энергетической эффективности при эксплуатации  жилищного фонда;</w:t>
      </w:r>
    </w:p>
    <w:p w:rsidR="00DE4194" w:rsidRPr="004A62DA" w:rsidRDefault="00DE4194" w:rsidP="00527DC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>3.4.соблюдением нормативного уровня и режима обеспечения населения коммунальными услугами;</w:t>
      </w:r>
    </w:p>
    <w:p w:rsidR="00DE4194" w:rsidRPr="004A62DA" w:rsidRDefault="00DE4194" w:rsidP="00527DC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>3.5.соблюдением правил пользования жилыми помещениями;</w:t>
      </w:r>
    </w:p>
    <w:p w:rsidR="00DE4194" w:rsidRPr="004A62DA" w:rsidRDefault="00DE4194" w:rsidP="00527DC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>3.6.выбором способов управления многоквартирным домом, путем оказания методической помощи и консультаций;</w:t>
      </w:r>
    </w:p>
    <w:p w:rsidR="00DE4194" w:rsidRPr="004A62DA" w:rsidRDefault="00DE4194" w:rsidP="00527DC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>3.7.подготовкой  и проведением капитального ремонта многоквартирного дома;</w:t>
      </w:r>
    </w:p>
    <w:p w:rsidR="00DE4194" w:rsidRPr="004A62DA" w:rsidRDefault="00DE4194" w:rsidP="006F21B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>3.8.соблюдением порядка и правил переселения жителей из аварийного жилья.</w:t>
      </w:r>
    </w:p>
    <w:p w:rsidR="00DE4194" w:rsidRPr="004A62DA" w:rsidRDefault="00DE4194" w:rsidP="00410F2A">
      <w:pPr>
        <w:pStyle w:val="NormalWeb"/>
        <w:shd w:val="clear" w:color="auto" w:fill="FFFFFF"/>
        <w:spacing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Права общественных жилищных инспекторов</w:t>
      </w:r>
    </w:p>
    <w:p w:rsidR="00DE4194" w:rsidRPr="004A62DA" w:rsidRDefault="00DE4194" w:rsidP="00410F2A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4194" w:rsidRPr="004A62DA" w:rsidRDefault="00DE4194" w:rsidP="00527DC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>Общественный жилищный инспектор вправе:</w:t>
      </w:r>
      <w:r w:rsidRPr="004A6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194" w:rsidRPr="00794ED1" w:rsidRDefault="00DE4194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 xml:space="preserve">4.1.принимать участие в плановых и внеплановых проверках, проводимых государственной жилищной инспекцией, администрациями </w:t>
      </w:r>
      <w:r w:rsidRPr="00794ED1">
        <w:rPr>
          <w:rFonts w:ascii="Times New Roman" w:hAnsi="Times New Roman" w:cs="Times New Roman"/>
          <w:sz w:val="28"/>
          <w:szCs w:val="28"/>
        </w:rPr>
        <w:t>муниципальных образований Рязанской области и иными</w:t>
      </w:r>
      <w:r w:rsidRPr="00794ED1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 государственной власти, осуществляющими надзор (контроль) за </w:t>
      </w:r>
      <w:r w:rsidRPr="00794ED1">
        <w:rPr>
          <w:rFonts w:ascii="Times New Roman" w:hAnsi="Times New Roman" w:cs="Times New Roman"/>
          <w:sz w:val="28"/>
          <w:szCs w:val="28"/>
        </w:rPr>
        <w:t>выполнением организациями коммунального комплекса своих обязательств;</w:t>
      </w:r>
    </w:p>
    <w:p w:rsidR="00DE4194" w:rsidRPr="004A62DA" w:rsidRDefault="00DE4194" w:rsidP="00527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2DA">
        <w:rPr>
          <w:rFonts w:ascii="Times New Roman" w:hAnsi="Times New Roman" w:cs="Times New Roman"/>
          <w:sz w:val="28"/>
          <w:szCs w:val="28"/>
        </w:rPr>
        <w:t>4.2.поддерживать постоянную связь с подконтрольными организациями ЖКХ, обмениваться проблемами и предложениями по их решению;</w:t>
      </w:r>
    </w:p>
    <w:p w:rsidR="00DE4194" w:rsidRPr="004A62DA" w:rsidRDefault="00DE4194" w:rsidP="00527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2DA">
        <w:rPr>
          <w:rFonts w:ascii="Times New Roman" w:hAnsi="Times New Roman" w:cs="Times New Roman"/>
          <w:sz w:val="28"/>
          <w:szCs w:val="28"/>
        </w:rPr>
        <w:t>4.3.поддерживать постоянную связь с жителями, разъяснять положения жилищного законодательства, позицию органов власти и управляющих организаций по наиболее актуальным и спорным вопросам;</w:t>
      </w:r>
    </w:p>
    <w:p w:rsidR="00DE4194" w:rsidRPr="004A62DA" w:rsidRDefault="00DE4194" w:rsidP="00527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2DA">
        <w:rPr>
          <w:rFonts w:ascii="Times New Roman" w:hAnsi="Times New Roman" w:cs="Times New Roman"/>
          <w:sz w:val="28"/>
          <w:szCs w:val="28"/>
        </w:rPr>
        <w:t>4.4.обращаться от имени или вместе с жильцами в организации ЖКХ по проблемным вопросам;</w:t>
      </w:r>
    </w:p>
    <w:p w:rsidR="00DE4194" w:rsidRPr="004A62DA" w:rsidRDefault="00DE4194" w:rsidP="00527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2DA">
        <w:rPr>
          <w:rFonts w:ascii="Times New Roman" w:hAnsi="Times New Roman" w:cs="Times New Roman"/>
          <w:sz w:val="28"/>
          <w:szCs w:val="28"/>
        </w:rPr>
        <w:t xml:space="preserve">4.5.обращаться в </w:t>
      </w:r>
      <w:r w:rsidRPr="004A62DA">
        <w:rPr>
          <w:rFonts w:ascii="Times New Roman" w:hAnsi="Times New Roman" w:cs="Times New Roman"/>
          <w:color w:val="000000"/>
          <w:sz w:val="28"/>
          <w:szCs w:val="28"/>
        </w:rPr>
        <w:t>государственную жилищную инспекцию</w:t>
      </w:r>
      <w:r w:rsidRPr="004A62DA">
        <w:rPr>
          <w:rFonts w:ascii="Times New Roman" w:hAnsi="Times New Roman" w:cs="Times New Roman"/>
          <w:sz w:val="28"/>
          <w:szCs w:val="28"/>
        </w:rPr>
        <w:t xml:space="preserve">  или </w:t>
      </w:r>
      <w:r w:rsidRPr="004A62D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муниципальных образований Рязанской области </w:t>
      </w:r>
      <w:r w:rsidRPr="004A62DA">
        <w:rPr>
          <w:rFonts w:ascii="Times New Roman" w:hAnsi="Times New Roman" w:cs="Times New Roman"/>
          <w:sz w:val="28"/>
          <w:szCs w:val="28"/>
        </w:rPr>
        <w:t>по вопросам,  которые не решаются организациями ЖКХ, в том числе срочно по аварийно-опасным ситуациям (прорыв инженерных сетей, угроза обрушения конструкций, нависание снега, угрожающие сосульки, наледь на тротуарах и т.д.);</w:t>
      </w:r>
    </w:p>
    <w:p w:rsidR="00DE4194" w:rsidRPr="004A62DA" w:rsidRDefault="00DE4194" w:rsidP="006D7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2DA">
        <w:rPr>
          <w:rFonts w:ascii="Times New Roman" w:hAnsi="Times New Roman" w:cs="Times New Roman"/>
          <w:sz w:val="28"/>
          <w:szCs w:val="28"/>
        </w:rPr>
        <w:t xml:space="preserve">4.6.информировать </w:t>
      </w:r>
      <w:r w:rsidRPr="004A62DA">
        <w:rPr>
          <w:rFonts w:ascii="Times New Roman" w:hAnsi="Times New Roman" w:cs="Times New Roman"/>
          <w:color w:val="000000"/>
          <w:sz w:val="28"/>
          <w:szCs w:val="28"/>
        </w:rPr>
        <w:t>государственную жилищную инспекцию</w:t>
      </w:r>
      <w:r w:rsidRPr="004A62DA">
        <w:rPr>
          <w:rFonts w:ascii="Times New Roman" w:hAnsi="Times New Roman" w:cs="Times New Roman"/>
          <w:sz w:val="28"/>
          <w:szCs w:val="28"/>
        </w:rPr>
        <w:t xml:space="preserve">  или </w:t>
      </w:r>
      <w:r w:rsidRPr="004A62DA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муниципальных образований Рязанской области</w:t>
      </w:r>
      <w:r w:rsidRPr="004A62DA">
        <w:rPr>
          <w:rFonts w:ascii="Times New Roman" w:hAnsi="Times New Roman" w:cs="Times New Roman"/>
          <w:sz w:val="28"/>
          <w:szCs w:val="28"/>
        </w:rPr>
        <w:t xml:space="preserve"> о неудовлетворительной работе аварийно-диспетчерских служб управляющих организаций;</w:t>
      </w:r>
    </w:p>
    <w:p w:rsidR="00DE4194" w:rsidRPr="004A62DA" w:rsidRDefault="00DE4194" w:rsidP="006D77A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>4.7.Вносить предложения государственной жилищной инспекции, администрациям муниципальных образований Рязанской области по вопросам выполнения жилищного законодательства и других нормативных документов, регламентирующих содержание и эксплуатацию жилищного фонда,  предоставление коммунальных услуг, порядок и правила переселения граждан из аварийного жилья, а также порядок и правила подготовки и проведения капитального ремонта многоквартирных домов;</w:t>
      </w:r>
    </w:p>
    <w:p w:rsidR="00DE4194" w:rsidRPr="004A62DA" w:rsidRDefault="00DE4194" w:rsidP="006D77A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 xml:space="preserve">4.8.привлекать к участию в работе общественные объединения граждан, заинтересованные в соблюдении установленных правил обеспечения сохранности и надлежащего использования жилищного фонда,   проведения капитального ремонта многоквартирных домов и переселения граждан из аварийного жилья; </w:t>
      </w:r>
    </w:p>
    <w:p w:rsidR="00DE4194" w:rsidRPr="004A62DA" w:rsidRDefault="00DE4194" w:rsidP="006D77A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>4.9.составлять с участием собственников, представителей общественности, работников жилищно-коммунальных служб акты о нарушении жилищного законодательства с последующим обращением в соответствующие органы для принятия мер.</w:t>
      </w:r>
    </w:p>
    <w:p w:rsidR="00DE4194" w:rsidRPr="004A62DA" w:rsidRDefault="00DE4194" w:rsidP="00410F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4194" w:rsidRPr="004A62DA" w:rsidRDefault="00DE4194" w:rsidP="00410F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Обязанности общественных жилищных инспекторов</w:t>
      </w:r>
    </w:p>
    <w:p w:rsidR="00DE4194" w:rsidRPr="004A62DA" w:rsidRDefault="00DE4194" w:rsidP="00410F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4194" w:rsidRPr="004A62DA" w:rsidRDefault="00DE4194" w:rsidP="00445C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Общественный жилищный инспектор обязан: </w:t>
      </w:r>
      <w:bookmarkStart w:id="3" w:name="sub_1021"/>
    </w:p>
    <w:p w:rsidR="00DE4194" w:rsidRPr="004A62DA" w:rsidRDefault="00DE4194" w:rsidP="00445CD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2DA">
        <w:rPr>
          <w:rFonts w:ascii="Times New Roman" w:hAnsi="Times New Roman" w:cs="Times New Roman"/>
          <w:sz w:val="28"/>
          <w:szCs w:val="28"/>
        </w:rPr>
        <w:t>5.1.соблюдать законодательство Российской Федерации об общественном контроле;</w:t>
      </w:r>
    </w:p>
    <w:p w:rsidR="00DE4194" w:rsidRPr="004A62DA" w:rsidRDefault="00DE4194" w:rsidP="00445CD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22"/>
      <w:bookmarkEnd w:id="3"/>
      <w:r w:rsidRPr="004A62DA">
        <w:rPr>
          <w:rFonts w:ascii="Times New Roman" w:hAnsi="Times New Roman" w:cs="Times New Roman"/>
          <w:sz w:val="28"/>
          <w:szCs w:val="28"/>
        </w:rPr>
        <w:t>5.2.соблюдать установленные федеральными законами ограничения, связанные с деятельностью субъектов общественного контроля;</w:t>
      </w:r>
      <w:r w:rsidRPr="004A6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4194" w:rsidRPr="004A62DA" w:rsidRDefault="00DE4194" w:rsidP="00445CD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>5.3. знать и правильно применять требования законов и иных нормативных правовых актов Российской Федерации и Рязанской области в сфере жилищно-коммунального хозяйства;</w:t>
      </w:r>
    </w:p>
    <w:p w:rsidR="00DE4194" w:rsidRPr="004A62DA" w:rsidRDefault="00DE4194" w:rsidP="00445CD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 xml:space="preserve">5.4. добросовестно исполнять свои обязанности; </w:t>
      </w:r>
    </w:p>
    <w:p w:rsidR="00DE4194" w:rsidRPr="004A62DA" w:rsidRDefault="00DE4194" w:rsidP="00445CD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>5.5. быть корректным в обращении с должностными лицами и гражданами;</w:t>
      </w:r>
    </w:p>
    <w:p w:rsidR="00DE4194" w:rsidRPr="004A62DA" w:rsidRDefault="00DE4194" w:rsidP="00445CD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>5.6. согласовывать, при необходимости, свои действия с организацией, которая  рекомендовала  присвоение статуса общественного жилищного инспектора и ЦОК;</w:t>
      </w:r>
    </w:p>
    <w:p w:rsidR="00DE4194" w:rsidRPr="004A62DA" w:rsidRDefault="00DE4194" w:rsidP="003C7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3"/>
      <w:bookmarkEnd w:id="4"/>
      <w:r w:rsidRPr="004A62DA">
        <w:rPr>
          <w:rFonts w:ascii="Times New Roman" w:hAnsi="Times New Roman" w:cs="Times New Roman"/>
          <w:sz w:val="28"/>
          <w:szCs w:val="28"/>
        </w:rPr>
        <w:t xml:space="preserve">5.7.не создавать препятствий законной деятельности </w:t>
      </w:r>
      <w:r w:rsidRPr="004A62DA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</w:t>
      </w:r>
      <w:r w:rsidRPr="00794ED1">
        <w:rPr>
          <w:rFonts w:ascii="Times New Roman" w:hAnsi="Times New Roman" w:cs="Times New Roman"/>
          <w:sz w:val="28"/>
          <w:szCs w:val="28"/>
        </w:rPr>
        <w:t>жилищной инспекции, администрациям муниципальных образований Рязанской области и иным</w:t>
      </w:r>
      <w:r w:rsidRPr="00794ED1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 государственной власти, осуществляющим надзор (контроль) за </w:t>
      </w:r>
      <w:r w:rsidRPr="00794ED1">
        <w:rPr>
          <w:rFonts w:ascii="Times New Roman" w:hAnsi="Times New Roman" w:cs="Times New Roman"/>
          <w:sz w:val="28"/>
          <w:szCs w:val="28"/>
        </w:rPr>
        <w:t>выполнением организациями коммунального</w:t>
      </w:r>
      <w:r w:rsidRPr="004A62DA">
        <w:rPr>
          <w:rFonts w:ascii="Times New Roman" w:hAnsi="Times New Roman" w:cs="Times New Roman"/>
          <w:sz w:val="28"/>
          <w:szCs w:val="28"/>
        </w:rPr>
        <w:t xml:space="preserve"> комплекса своих обязательств;</w:t>
      </w:r>
    </w:p>
    <w:p w:rsidR="00DE4194" w:rsidRPr="004A62DA" w:rsidRDefault="00DE4194" w:rsidP="00445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4"/>
      <w:bookmarkEnd w:id="5"/>
      <w:r w:rsidRPr="004A62DA">
        <w:rPr>
          <w:rFonts w:ascii="Times New Roman" w:hAnsi="Times New Roman" w:cs="Times New Roman"/>
          <w:sz w:val="28"/>
          <w:szCs w:val="28"/>
        </w:rPr>
        <w:t>5.8.соблюдать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</w:t>
      </w:r>
      <w:bookmarkStart w:id="7" w:name="sub_1025"/>
      <w:bookmarkEnd w:id="6"/>
      <w:r w:rsidRPr="004A62DA">
        <w:rPr>
          <w:rFonts w:ascii="Times New Roman" w:hAnsi="Times New Roman" w:cs="Times New Roman"/>
          <w:sz w:val="28"/>
          <w:szCs w:val="28"/>
        </w:rPr>
        <w:t>;</w:t>
      </w:r>
    </w:p>
    <w:p w:rsidR="00DE4194" w:rsidRPr="004A62DA" w:rsidRDefault="00DE4194" w:rsidP="00445C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2DA">
        <w:rPr>
          <w:rFonts w:ascii="Times New Roman" w:hAnsi="Times New Roman" w:cs="Times New Roman"/>
          <w:sz w:val="28"/>
          <w:szCs w:val="28"/>
        </w:rPr>
        <w:t>5.9.обнародовать информацию о своей деятельности по осуществлению общественного контроля и о результатах контроля в соответствии с  действующим законодательством.</w:t>
      </w:r>
    </w:p>
    <w:bookmarkEnd w:id="7"/>
    <w:p w:rsidR="00DE4194" w:rsidRPr="004A62DA" w:rsidRDefault="00DE4194" w:rsidP="00410F2A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4194" w:rsidRPr="004A62DA" w:rsidRDefault="00DE4194" w:rsidP="0083116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Учет работы общественных жилищных инспекторов</w:t>
      </w:r>
    </w:p>
    <w:p w:rsidR="00DE4194" w:rsidRPr="004A62DA" w:rsidRDefault="00DE4194" w:rsidP="0083116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4194" w:rsidRPr="004A62DA" w:rsidRDefault="00DE4194" w:rsidP="00410F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62DA">
        <w:rPr>
          <w:rFonts w:ascii="Times New Roman" w:hAnsi="Times New Roman" w:cs="Times New Roman"/>
          <w:color w:val="000000"/>
          <w:sz w:val="28"/>
          <w:szCs w:val="28"/>
        </w:rPr>
        <w:tab/>
        <w:t>6.1. Общественный жилищный инспектор представляет отчет  о своей работе в организацию, давшую ему рекомендацию на присвоение статуса общественного жилищного инспектора, а также в ЦОК  ежеквартально до 20 числа последнего месяца квартала.</w:t>
      </w:r>
    </w:p>
    <w:p w:rsidR="00DE4194" w:rsidRPr="004A62DA" w:rsidRDefault="00DE4194" w:rsidP="00410F2A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4194" w:rsidRPr="004A62DA" w:rsidRDefault="00DE4194" w:rsidP="00410F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Ответственность общественных жилищных инспекторов</w:t>
      </w:r>
    </w:p>
    <w:p w:rsidR="00DE4194" w:rsidRPr="004A62DA" w:rsidRDefault="00DE4194" w:rsidP="00410F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4194" w:rsidRPr="004A62DA" w:rsidRDefault="00DE4194" w:rsidP="0083116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>7.1.Общественный жилищный инспектор несет ответственность за:</w:t>
      </w:r>
    </w:p>
    <w:p w:rsidR="00DE4194" w:rsidRPr="004A62DA" w:rsidRDefault="00DE4194" w:rsidP="00410F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>7.1.1.действия, которые привели к нарушению прав и интересов граждан и юридических лиц;</w:t>
      </w:r>
    </w:p>
    <w:p w:rsidR="00DE4194" w:rsidRPr="004A62DA" w:rsidRDefault="00DE4194" w:rsidP="00410F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>7.1.2.достоверность информации, содержащейся в подготовленных им обращениях, актах, справках и других материалах.</w:t>
      </w:r>
    </w:p>
    <w:p w:rsidR="00DE4194" w:rsidRPr="004A62DA" w:rsidRDefault="00DE4194" w:rsidP="0083116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 xml:space="preserve">7.2. Общественный жилищный инспектор подконтролен и подотчетен в своей деятельности организации, давшей ему рекомендацию на присвоение статуса общественного жилищного инспектора и ЦОК. </w:t>
      </w:r>
    </w:p>
    <w:p w:rsidR="00DE4194" w:rsidRPr="004A62DA" w:rsidRDefault="00DE4194" w:rsidP="0083116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>7.3. Действия общественного жилищного инспектора могут быть обжалованы в соответствии с действующим законодательством.</w:t>
      </w:r>
    </w:p>
    <w:p w:rsidR="00DE4194" w:rsidRPr="004A62DA" w:rsidRDefault="00DE4194" w:rsidP="006404D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>7.4. Общественный жилищный инспектор освобождается от своих обязанностей  Советом ЦОК на основании личного заявления, а также в случае неквалифицированного и недобросовестного выполнения функций, возложенных на него настоящим Положением, нарушения требований действующего законодательства, злоупотребления положением общественного жилищного инспектора.</w:t>
      </w:r>
    </w:p>
    <w:p w:rsidR="00DE4194" w:rsidRPr="004A62DA" w:rsidRDefault="00DE4194" w:rsidP="006404D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>Освобождение от обязанностей по указанным основаниям производится по представлению должностного лица одной из следующих организаций: государственной  жилищной  инспекции, администрации муниципального образования Рязанской области, организации, рекомендовавшей присвоение статуса общественного жилищного инспектора, а также руководителя  ЦОК.</w:t>
      </w:r>
    </w:p>
    <w:p w:rsidR="00DE4194" w:rsidRPr="004A62DA" w:rsidRDefault="00DE4194" w:rsidP="006404D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>7.5. Освобождение от обязанностей общественный жилищный инспектор обязан сдать  полученное им удостоверение.</w:t>
      </w:r>
    </w:p>
    <w:p w:rsidR="00DE4194" w:rsidRPr="004A62DA" w:rsidRDefault="00DE4194" w:rsidP="00D2461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DE4194" w:rsidRPr="004A62DA" w:rsidRDefault="00DE4194" w:rsidP="00D2461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4A62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Порядок рассмотрения жалоб, заявлений и претензий</w:t>
      </w:r>
    </w:p>
    <w:p w:rsidR="00DE4194" w:rsidRPr="004A62DA" w:rsidRDefault="00DE4194" w:rsidP="00410F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4194" w:rsidRPr="004A62DA" w:rsidRDefault="00DE4194" w:rsidP="00410F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>8.1. Жалобы, заявления и претензии на действия, бездействие общественного жилищного инспектора рассматриваются  Советом ЦОК, а  при необходимости с приглашением администраций муниципальных образований Рязанской области и организаций, рекомендовавших присвоение статуса общественного жилищного инспектора,  в течение          15 дней, а в случае спорных вопросов в течение 30 дней со дня поступления.</w:t>
      </w:r>
    </w:p>
    <w:p w:rsidR="00DE4194" w:rsidRPr="004A62DA" w:rsidRDefault="00DE4194" w:rsidP="00410F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4194" w:rsidRPr="004A62DA" w:rsidRDefault="00DE4194" w:rsidP="00410F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Меры поощрения</w:t>
      </w:r>
    </w:p>
    <w:p w:rsidR="00DE4194" w:rsidRPr="004A62DA" w:rsidRDefault="00DE4194" w:rsidP="00410F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4194" w:rsidRPr="004A62DA" w:rsidRDefault="00DE4194" w:rsidP="00410F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 xml:space="preserve">9.1. Общественные жилищные инспекторы, активно участвующие в выполнении возложенных на них задач и функций, поощряются  государственной жилищной инспекцией, администрациями муниципальных образований по ходатайству ЦОК, а также ЦОК самостоятельно. </w:t>
      </w:r>
    </w:p>
    <w:p w:rsidR="00DE4194" w:rsidRPr="004A62DA" w:rsidRDefault="00DE4194" w:rsidP="00410F2A">
      <w:pPr>
        <w:pStyle w:val="NormalWeb"/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194" w:rsidRPr="004A62DA" w:rsidRDefault="00DE4194" w:rsidP="00410F2A">
      <w:pPr>
        <w:pStyle w:val="NormalWeb"/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>Согласовано:</w:t>
      </w:r>
    </w:p>
    <w:p w:rsidR="00DE4194" w:rsidRDefault="00DE4194" w:rsidP="005446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жилищная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DE4194" w:rsidRPr="004A62DA" w:rsidRDefault="00DE4194" w:rsidP="005446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2DA">
        <w:rPr>
          <w:rFonts w:ascii="Times New Roman" w:hAnsi="Times New Roman" w:cs="Times New Roman"/>
          <w:color w:val="000000"/>
          <w:sz w:val="28"/>
          <w:szCs w:val="28"/>
        </w:rPr>
        <w:t>инспекция   Рязанской облас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                         </w:t>
      </w:r>
    </w:p>
    <w:p w:rsidR="00DE4194" w:rsidRPr="007569A3" w:rsidRDefault="00DE4194" w:rsidP="005446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н</w:t>
      </w:r>
      <w:r w:rsidRPr="004A62DA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                                               Голубятников С.Н.                            </w:t>
      </w:r>
    </w:p>
    <w:p w:rsidR="00DE4194" w:rsidRPr="007569A3" w:rsidRDefault="00DE4194" w:rsidP="005446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  <w:lang w:eastAsia="ru-RU"/>
        </w:rPr>
      </w:pPr>
      <w:r w:rsidRPr="007569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9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9A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E4194" w:rsidRPr="007569A3" w:rsidRDefault="00DE4194" w:rsidP="00410F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  <w:lang w:eastAsia="ru-RU"/>
        </w:rPr>
      </w:pPr>
    </w:p>
    <w:p w:rsidR="00DE4194" w:rsidRPr="007569A3" w:rsidRDefault="00DE4194" w:rsidP="00410F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  <w:lang w:eastAsia="ru-RU"/>
        </w:rPr>
      </w:pPr>
    </w:p>
    <w:p w:rsidR="00DE4194" w:rsidRPr="007569A3" w:rsidRDefault="00DE4194" w:rsidP="00410F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  <w:lang w:eastAsia="ru-RU"/>
        </w:rPr>
      </w:pPr>
    </w:p>
    <w:p w:rsidR="00DE4194" w:rsidRPr="007569A3" w:rsidRDefault="00DE4194" w:rsidP="00410F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  <w:lang w:eastAsia="ru-RU"/>
        </w:rPr>
      </w:pPr>
    </w:p>
    <w:p w:rsidR="00DE4194" w:rsidRPr="007569A3" w:rsidRDefault="00DE4194" w:rsidP="00410F2A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  <w:lang w:eastAsia="ru-RU"/>
        </w:rPr>
      </w:pPr>
      <w:r w:rsidRPr="007569A3"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  <w:lang w:eastAsia="ru-RU"/>
        </w:rPr>
        <w:t xml:space="preserve">                                                  </w:t>
      </w:r>
    </w:p>
    <w:p w:rsidR="00DE4194" w:rsidRPr="007569A3" w:rsidRDefault="00DE4194" w:rsidP="00410F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  <w:lang w:eastAsia="ru-RU"/>
        </w:rPr>
      </w:pPr>
    </w:p>
    <w:p w:rsidR="00DE4194" w:rsidRPr="007569A3" w:rsidRDefault="00DE4194" w:rsidP="00410F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  <w:lang w:eastAsia="ru-RU"/>
        </w:rPr>
      </w:pPr>
      <w:r w:rsidRPr="007569A3">
        <w:rPr>
          <w:rFonts w:ascii="Times New Roman" w:hAnsi="Times New Roman" w:cs="Times New Roman"/>
          <w:color w:val="000000"/>
          <w:sz w:val="28"/>
          <w:szCs w:val="28"/>
          <w:shd w:val="clear" w:color="auto" w:fill="F1F2EE"/>
          <w:lang w:eastAsia="ru-RU"/>
        </w:rPr>
        <w:t xml:space="preserve">                                                                         </w:t>
      </w:r>
    </w:p>
    <w:p w:rsidR="00DE4194" w:rsidRDefault="00DE4194" w:rsidP="00410F2A">
      <w:pPr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:rsidR="00DE4194" w:rsidRDefault="00DE4194"/>
    <w:sectPr w:rsidR="00DE4194" w:rsidSect="0077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F2A"/>
    <w:rsid w:val="00044DCD"/>
    <w:rsid w:val="000450AF"/>
    <w:rsid w:val="00094395"/>
    <w:rsid w:val="00097275"/>
    <w:rsid w:val="000F05E8"/>
    <w:rsid w:val="00124E87"/>
    <w:rsid w:val="0014178B"/>
    <w:rsid w:val="0017526C"/>
    <w:rsid w:val="00197D2A"/>
    <w:rsid w:val="001B711E"/>
    <w:rsid w:val="001E0520"/>
    <w:rsid w:val="00206FEE"/>
    <w:rsid w:val="002104C9"/>
    <w:rsid w:val="00233AAC"/>
    <w:rsid w:val="002960A3"/>
    <w:rsid w:val="002A5338"/>
    <w:rsid w:val="002C160B"/>
    <w:rsid w:val="002F498C"/>
    <w:rsid w:val="003C712F"/>
    <w:rsid w:val="00410F2A"/>
    <w:rsid w:val="00445CDC"/>
    <w:rsid w:val="00467D97"/>
    <w:rsid w:val="00483A94"/>
    <w:rsid w:val="004A62DA"/>
    <w:rsid w:val="004E5CBF"/>
    <w:rsid w:val="005063A0"/>
    <w:rsid w:val="00510476"/>
    <w:rsid w:val="00527DCC"/>
    <w:rsid w:val="005446C2"/>
    <w:rsid w:val="00553131"/>
    <w:rsid w:val="005A0A40"/>
    <w:rsid w:val="005E7223"/>
    <w:rsid w:val="0061436C"/>
    <w:rsid w:val="006168AD"/>
    <w:rsid w:val="006404DF"/>
    <w:rsid w:val="006902D9"/>
    <w:rsid w:val="006D77A6"/>
    <w:rsid w:val="006F21B1"/>
    <w:rsid w:val="00715742"/>
    <w:rsid w:val="0073746B"/>
    <w:rsid w:val="00753FDF"/>
    <w:rsid w:val="007569A3"/>
    <w:rsid w:val="00773EE4"/>
    <w:rsid w:val="00774320"/>
    <w:rsid w:val="007842E1"/>
    <w:rsid w:val="00794ED1"/>
    <w:rsid w:val="007B7D55"/>
    <w:rsid w:val="007C638A"/>
    <w:rsid w:val="007F754E"/>
    <w:rsid w:val="008119A3"/>
    <w:rsid w:val="00811C3A"/>
    <w:rsid w:val="00816E40"/>
    <w:rsid w:val="00831168"/>
    <w:rsid w:val="00833837"/>
    <w:rsid w:val="00863EB6"/>
    <w:rsid w:val="008869D8"/>
    <w:rsid w:val="008C5E73"/>
    <w:rsid w:val="008C71FF"/>
    <w:rsid w:val="008D144A"/>
    <w:rsid w:val="008F065E"/>
    <w:rsid w:val="008F0A40"/>
    <w:rsid w:val="00972814"/>
    <w:rsid w:val="00997D50"/>
    <w:rsid w:val="009C2FA6"/>
    <w:rsid w:val="009C75B1"/>
    <w:rsid w:val="009E0ED5"/>
    <w:rsid w:val="00A161FF"/>
    <w:rsid w:val="00A32C3A"/>
    <w:rsid w:val="00A45C6C"/>
    <w:rsid w:val="00A935F6"/>
    <w:rsid w:val="00AE1813"/>
    <w:rsid w:val="00B36085"/>
    <w:rsid w:val="00B7572C"/>
    <w:rsid w:val="00B90129"/>
    <w:rsid w:val="00B916AB"/>
    <w:rsid w:val="00B95526"/>
    <w:rsid w:val="00BB6DB9"/>
    <w:rsid w:val="00BC761A"/>
    <w:rsid w:val="00BD0D14"/>
    <w:rsid w:val="00C50AAE"/>
    <w:rsid w:val="00C80224"/>
    <w:rsid w:val="00C86BFA"/>
    <w:rsid w:val="00C916C6"/>
    <w:rsid w:val="00C952CE"/>
    <w:rsid w:val="00CB0642"/>
    <w:rsid w:val="00CB15F1"/>
    <w:rsid w:val="00D05312"/>
    <w:rsid w:val="00D2461E"/>
    <w:rsid w:val="00D271DA"/>
    <w:rsid w:val="00D311A9"/>
    <w:rsid w:val="00D370B1"/>
    <w:rsid w:val="00D50CC6"/>
    <w:rsid w:val="00D953B1"/>
    <w:rsid w:val="00DA13D8"/>
    <w:rsid w:val="00DE4194"/>
    <w:rsid w:val="00E00802"/>
    <w:rsid w:val="00E21AA4"/>
    <w:rsid w:val="00E371AE"/>
    <w:rsid w:val="00E4387C"/>
    <w:rsid w:val="00E54945"/>
    <w:rsid w:val="00E66230"/>
    <w:rsid w:val="00E82877"/>
    <w:rsid w:val="00E9220B"/>
    <w:rsid w:val="00EA1428"/>
    <w:rsid w:val="00EE25F0"/>
    <w:rsid w:val="00EF05EE"/>
    <w:rsid w:val="00F13B55"/>
    <w:rsid w:val="00F2793C"/>
    <w:rsid w:val="00F4530E"/>
    <w:rsid w:val="00F551F4"/>
    <w:rsid w:val="00F6709D"/>
    <w:rsid w:val="00FD60A3"/>
    <w:rsid w:val="00FE65F1"/>
    <w:rsid w:val="00FF7053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2A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0F2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6</Pages>
  <Words>1792</Words>
  <Characters>10221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Утверждено </dc:title>
  <dc:subject/>
  <dc:creator>ольга</dc:creator>
  <cp:keywords/>
  <dc:description/>
  <cp:lastModifiedBy>ольга</cp:lastModifiedBy>
  <cp:revision>14</cp:revision>
  <cp:lastPrinted>2015-05-14T05:29:00Z</cp:lastPrinted>
  <dcterms:created xsi:type="dcterms:W3CDTF">2015-02-16T14:02:00Z</dcterms:created>
  <dcterms:modified xsi:type="dcterms:W3CDTF">2015-09-18T07:51:00Z</dcterms:modified>
</cp:coreProperties>
</file>